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9E36" w14:textId="77777777" w:rsidR="008D7D19" w:rsidRDefault="008D7D19"/>
    <w:p w14:paraId="4764AEA7" w14:textId="7C9F8DCC" w:rsidR="008D7D19" w:rsidRDefault="008D7D19"/>
    <w:p w14:paraId="4C82A0F1" w14:textId="77777777" w:rsidR="008D7D19" w:rsidRDefault="008D7D19"/>
    <w:p w14:paraId="21A13BA0" w14:textId="0BA3BBB0" w:rsidR="008D7D19" w:rsidRDefault="008D7D19"/>
    <w:p w14:paraId="2BEC2FAC" w14:textId="256C2113" w:rsidR="005F70E4" w:rsidRDefault="00A52796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C361FB2" wp14:editId="60279288">
                <wp:simplePos x="0" y="0"/>
                <wp:positionH relativeFrom="column">
                  <wp:posOffset>4686300</wp:posOffset>
                </wp:positionH>
                <wp:positionV relativeFrom="paragraph">
                  <wp:posOffset>425450</wp:posOffset>
                </wp:positionV>
                <wp:extent cx="2133600" cy="2578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7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C5D77B" w14:textId="23E54F87" w:rsidR="00311472" w:rsidRDefault="003F141F" w:rsidP="003F14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D7D19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Gerontology, Physical Disability, and Technology SIS Journal Club!</w:t>
                            </w:r>
                          </w:p>
                          <w:p w14:paraId="2F28B35A" w14:textId="47755E35" w:rsidR="00A52796" w:rsidRDefault="00A52796" w:rsidP="003F14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6C8F3C5D" w14:textId="387B3017" w:rsidR="00A52796" w:rsidRDefault="00A52796" w:rsidP="00A5279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June 22, 2022 – 7 PM</w:t>
                            </w:r>
                          </w:p>
                          <w:p w14:paraId="68F0B9DF" w14:textId="0F8E5A69" w:rsidR="00A52796" w:rsidRDefault="00A52796" w:rsidP="00A5279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On Zoom</w:t>
                            </w:r>
                          </w:p>
                          <w:p w14:paraId="277DA751" w14:textId="77777777" w:rsidR="00CE5D13" w:rsidRPr="00CE5D13" w:rsidRDefault="00CE5D13" w:rsidP="00CE5D13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A888427" w14:textId="77777777" w:rsidR="00CE5D13" w:rsidRPr="00CE5D13" w:rsidRDefault="00CE5D13" w:rsidP="00CE5D1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E5D13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Register in advance for this meeting:</w:t>
                            </w:r>
                          </w:p>
                          <w:p w14:paraId="024288B7" w14:textId="77777777" w:rsidR="00CE5D13" w:rsidRPr="00CE5D13" w:rsidRDefault="00CE5D13" w:rsidP="00CE5D1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E5D13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https://wssu.zoom.us/meeting/register/tJMscOCtqj0rEtUbyntWCPyk7Ig_EefCcfuB </w:t>
                            </w:r>
                          </w:p>
                          <w:p w14:paraId="4D837EF7" w14:textId="77777777" w:rsidR="00CE5D13" w:rsidRPr="00CE5D13" w:rsidRDefault="00CE5D13" w:rsidP="00CE5D1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93C2E43" w14:textId="48AAA332" w:rsidR="00CE5D13" w:rsidRDefault="00CE5D13" w:rsidP="00CE5D13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CE5D13"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After registering, you will receive a confirmation email containing information about joining the meeting.</w:t>
                            </w:r>
                          </w:p>
                          <w:p w14:paraId="34DB8A87" w14:textId="77777777" w:rsidR="00A52796" w:rsidRDefault="00A52796" w:rsidP="00A52796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676E818" w14:textId="77777777" w:rsidR="00A52796" w:rsidRPr="008D7D19" w:rsidRDefault="00A52796" w:rsidP="003F141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D966" w:themeColor="accent4" w:themeTint="99"/>
                                <w:spacing w:val="16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7E887AD" w14:textId="77777777" w:rsidR="00311472" w:rsidRPr="00A52796" w:rsidRDefault="00311472" w:rsidP="003F141F">
                            <w:pPr>
                              <w:widowControl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D966" w:themeColor="accent4" w:themeTint="99"/>
                                <w:spacing w:val="16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2A64AF14" w14:textId="397E8519" w:rsidR="00A52796" w:rsidRDefault="00A52796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D966" w:themeColor="accent4" w:themeTint="99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45C4F1CA" w14:textId="2F7CA6D4" w:rsidR="00A52796" w:rsidRDefault="00A52796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D966" w:themeColor="accent4" w:themeTint="99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5BAD921D" w14:textId="7E1609B4" w:rsidR="00A52796" w:rsidRPr="00A52796" w:rsidRDefault="00A52796" w:rsidP="00311472">
                            <w:pPr>
                              <w:widowControl w:val="0"/>
                              <w:spacing w:line="240" w:lineRule="exact"/>
                            </w:pPr>
                          </w:p>
                          <w:p w14:paraId="30C564BF" w14:textId="12A7FB53" w:rsidR="00311472" w:rsidRPr="008D7D19" w:rsidRDefault="00311472" w:rsidP="00311472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color w:val="FFD966" w:themeColor="accent4" w:themeTint="99"/>
                                <w:sz w:val="13"/>
                                <w:szCs w:val="13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61F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pt;margin-top:33.5pt;width:168pt;height:20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" filled="f" fillcolor="#fffffe" stroked="f" strokecolor="#212120" insetpen="t">
                <v:textbox inset="2.88pt,2.88pt,2.88pt,2.88pt">
                  <w:txbxContent>
                    <w:p w14:paraId="63C5D77B" w14:textId="23E54F87" w:rsidR="00311472" w:rsidRDefault="003F141F" w:rsidP="003F141F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8D7D19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>Gerontology, Physical Disability, and Technology SIS Journal Club!</w:t>
                      </w:r>
                    </w:p>
                    <w:p w14:paraId="2F28B35A" w14:textId="47755E35" w:rsidR="00A52796" w:rsidRDefault="00A52796" w:rsidP="003F141F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6C8F3C5D" w14:textId="387B3017" w:rsidR="00A52796" w:rsidRDefault="00A52796" w:rsidP="00A52796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>June 22, 2022 – 7 PM</w:t>
                      </w:r>
                    </w:p>
                    <w:p w14:paraId="68F0B9DF" w14:textId="0F8E5A69" w:rsidR="00A52796" w:rsidRDefault="00A52796" w:rsidP="00A52796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>On Zoom</w:t>
                      </w:r>
                    </w:p>
                    <w:p w14:paraId="277DA751" w14:textId="77777777" w:rsidR="00CE5D13" w:rsidRPr="00CE5D13" w:rsidRDefault="00CE5D13" w:rsidP="00CE5D13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1A888427" w14:textId="77777777" w:rsidR="00CE5D13" w:rsidRPr="00CE5D13" w:rsidRDefault="00CE5D13" w:rsidP="00CE5D13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CE5D13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>Register in advance for this meeting:</w:t>
                      </w:r>
                    </w:p>
                    <w:p w14:paraId="024288B7" w14:textId="77777777" w:rsidR="00CE5D13" w:rsidRPr="00CE5D13" w:rsidRDefault="00CE5D13" w:rsidP="00CE5D13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CE5D13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 xml:space="preserve">https://wssu.zoom.us/meeting/register/tJMscOCtqj0rEtUbyntWCPyk7Ig_EefCcfuB </w:t>
                      </w:r>
                    </w:p>
                    <w:p w14:paraId="4D837EF7" w14:textId="77777777" w:rsidR="00CE5D13" w:rsidRPr="00CE5D13" w:rsidRDefault="00CE5D13" w:rsidP="00CE5D13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093C2E43" w14:textId="48AAA332" w:rsidR="00CE5D13" w:rsidRDefault="00CE5D13" w:rsidP="00CE5D13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CE5D13"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  <w:t>After registering, you will receive a confirmation email containing information about joining the meeting.</w:t>
                      </w:r>
                    </w:p>
                    <w:p w14:paraId="34DB8A87" w14:textId="77777777" w:rsidR="00A52796" w:rsidRDefault="00A52796" w:rsidP="00A52796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7676E818" w14:textId="77777777" w:rsidR="00A52796" w:rsidRPr="008D7D19" w:rsidRDefault="00A52796" w:rsidP="003F141F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D966" w:themeColor="accent4" w:themeTint="99"/>
                          <w:spacing w:val="16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37E887AD" w14:textId="77777777" w:rsidR="00311472" w:rsidRPr="00A52796" w:rsidRDefault="00311472" w:rsidP="003F141F">
                      <w:pPr>
                        <w:widowControl w:val="0"/>
                        <w:spacing w:line="240" w:lineRule="exact"/>
                        <w:jc w:val="center"/>
                        <w:rPr>
                          <w:rFonts w:ascii="Arial" w:hAnsi="Arial" w:cs="Arial"/>
                          <w:i/>
                          <w:iCs/>
                          <w:color w:val="FFD966" w:themeColor="accent4" w:themeTint="99"/>
                          <w:spacing w:val="16"/>
                          <w:w w:val="90"/>
                          <w:sz w:val="36"/>
                          <w:szCs w:val="36"/>
                          <w:lang w:val="en"/>
                        </w:rPr>
                      </w:pPr>
                    </w:p>
                    <w:p w14:paraId="2A64AF14" w14:textId="397E8519" w:rsidR="00A52796" w:rsidRDefault="00A52796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D966" w:themeColor="accent4" w:themeTint="99"/>
                          <w:sz w:val="36"/>
                          <w:szCs w:val="36"/>
                          <w:lang w:val="en"/>
                        </w:rPr>
                      </w:pPr>
                    </w:p>
                    <w:p w14:paraId="45C4F1CA" w14:textId="2F7CA6D4" w:rsidR="00A52796" w:rsidRDefault="00A52796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D966" w:themeColor="accent4" w:themeTint="99"/>
                          <w:sz w:val="36"/>
                          <w:szCs w:val="36"/>
                          <w:lang w:val="en"/>
                        </w:rPr>
                      </w:pPr>
                    </w:p>
                    <w:p w14:paraId="5BAD921D" w14:textId="7E1609B4" w:rsidR="00A52796" w:rsidRPr="00A52796" w:rsidRDefault="00A52796" w:rsidP="00311472">
                      <w:pPr>
                        <w:widowControl w:val="0"/>
                        <w:spacing w:line="240" w:lineRule="exact"/>
                      </w:pPr>
                    </w:p>
                    <w:p w14:paraId="30C564BF" w14:textId="12A7FB53" w:rsidR="00311472" w:rsidRPr="008D7D19" w:rsidRDefault="00311472" w:rsidP="00311472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color w:val="FFD966" w:themeColor="accent4" w:themeTint="99"/>
                          <w:sz w:val="13"/>
                          <w:szCs w:val="13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97A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C4EEEB" wp14:editId="42422721">
                <wp:simplePos x="0" y="0"/>
                <wp:positionH relativeFrom="column">
                  <wp:posOffset>981075</wp:posOffset>
                </wp:positionH>
                <wp:positionV relativeFrom="paragraph">
                  <wp:posOffset>2244725</wp:posOffset>
                </wp:positionV>
                <wp:extent cx="3495675" cy="495300"/>
                <wp:effectExtent l="0" t="0" r="9525" b="0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04BD8" w14:textId="3531B108" w:rsidR="00A7597A" w:rsidRPr="00A7597A" w:rsidRDefault="00A7597A" w:rsidP="00A7597A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pacing w:val="12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A7597A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pacing w:val="12"/>
                                <w:w w:val="90"/>
                                <w:sz w:val="52"/>
                                <w:szCs w:val="52"/>
                                <w:lang w:val="en"/>
                              </w:rPr>
                              <w:t>JOURNAL CLUB!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EEEB" id="Text Box 17" o:spid="_x0000_s1027" type="#_x0000_t202" style="position:absolute;margin-left:77.25pt;margin-top:176.75pt;width:275.25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7B004BD8" w14:textId="3531B108" w:rsidR="00A7597A" w:rsidRPr="00A7597A" w:rsidRDefault="00A7597A" w:rsidP="00A7597A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pacing w:val="12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A7597A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pacing w:val="12"/>
                          <w:w w:val="90"/>
                          <w:sz w:val="52"/>
                          <w:szCs w:val="52"/>
                          <w:lang w:val="en"/>
                        </w:rPr>
                        <w:t>JOURNAL CLUB!</w:t>
                      </w:r>
                    </w:p>
                  </w:txbxContent>
                </v:textbox>
              </v:shape>
            </w:pict>
          </mc:Fallback>
        </mc:AlternateContent>
      </w:r>
      <w:r w:rsidR="005A0D22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2449D7" wp14:editId="1683C09E">
                <wp:simplePos x="0" y="0"/>
                <wp:positionH relativeFrom="column">
                  <wp:posOffset>4610100</wp:posOffset>
                </wp:positionH>
                <wp:positionV relativeFrom="paragraph">
                  <wp:posOffset>6350</wp:posOffset>
                </wp:positionV>
                <wp:extent cx="2240915" cy="4562475"/>
                <wp:effectExtent l="0" t="0" r="698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56247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25E2" id="Rectangle 5" o:spid="_x0000_s1026" style="position:absolute;margin-left:363pt;margin-top:.5pt;width:176.45pt;height:359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" fillcolor="#2e3640" stroked="f" strokecolor="#212120" insetpen="t">
                <v:shadow color="#dcd6d4"/>
                <v:textbox inset="2.88pt,2.88pt,2.88pt,2.88pt"/>
              </v:rect>
            </w:pict>
          </mc:Fallback>
        </mc:AlternateContent>
      </w:r>
      <w:r w:rsidR="005A0D22">
        <w:rPr>
          <w:noProof/>
        </w:rPr>
        <w:drawing>
          <wp:anchor distT="0" distB="0" distL="114300" distR="114300" simplePos="0" relativeHeight="251665920" behindDoc="1" locked="0" layoutInCell="1" allowOverlap="1" wp14:anchorId="5F3A7D1A" wp14:editId="75094CF8">
            <wp:simplePos x="0" y="0"/>
            <wp:positionH relativeFrom="column">
              <wp:posOffset>485775</wp:posOffset>
            </wp:positionH>
            <wp:positionV relativeFrom="paragraph">
              <wp:posOffset>15875</wp:posOffset>
            </wp:positionV>
            <wp:extent cx="6029325" cy="36766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D22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E8751ED" wp14:editId="7136EC0E">
                <wp:simplePos x="0" y="0"/>
                <wp:positionH relativeFrom="margin">
                  <wp:posOffset>485775</wp:posOffset>
                </wp:positionH>
                <wp:positionV relativeFrom="paragraph">
                  <wp:posOffset>3168650</wp:posOffset>
                </wp:positionV>
                <wp:extent cx="6372225" cy="1400175"/>
                <wp:effectExtent l="0" t="0" r="9525" b="952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225" cy="1400175"/>
                        </a:xfrm>
                        <a:custGeom>
                          <a:avLst/>
                          <a:gdLst>
                            <a:gd name="T0" fmla="*/ 2016 w 2016"/>
                            <a:gd name="T1" fmla="*/ 363 h 363"/>
                            <a:gd name="T2" fmla="*/ 2016 w 2016"/>
                            <a:gd name="T3" fmla="*/ 77 h 363"/>
                            <a:gd name="T4" fmla="*/ 0 w 2016"/>
                            <a:gd name="T5" fmla="*/ 137 h 363"/>
                            <a:gd name="T6" fmla="*/ 0 w 2016"/>
                            <a:gd name="T7" fmla="*/ 363 h 363"/>
                            <a:gd name="T8" fmla="*/ 2016 w 2016"/>
                            <a:gd name="T9" fmla="*/ 363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16" h="363">
                              <a:moveTo>
                                <a:pt x="2016" y="363"/>
                              </a:moveTo>
                              <a:cubicBezTo>
                                <a:pt x="2016" y="77"/>
                                <a:pt x="2016" y="77"/>
                                <a:pt x="2016" y="77"/>
                              </a:cubicBezTo>
                              <a:cubicBezTo>
                                <a:pt x="1019" y="0"/>
                                <a:pt x="345" y="84"/>
                                <a:pt x="0" y="137"/>
                              </a:cubicBezTo>
                              <a:cubicBezTo>
                                <a:pt x="0" y="363"/>
                                <a:pt x="0" y="363"/>
                                <a:pt x="0" y="363"/>
                              </a:cubicBezTo>
                              <a:lnTo>
                                <a:pt x="2016" y="3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A1F7" id="Freeform 4" o:spid="_x0000_s1026" style="position:absolute;margin-left:38.25pt;margin-top:249.5pt;width:501.75pt;height:110.2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16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" path="m2016,363v,-286,,-286,,-286c1019,,345,84,,137,,363,,363,,363r2016,xe" fillcolor="#bdd6ee [1304]" stroked="f">
                <v:path arrowok="t" o:connecttype="custom" o:connectlocs="6372225,1400175;6372225,297007;0,528441;0,1400175;6372225,1400175" o:connectangles="0,0,0,0,0"/>
                <w10:wrap anchorx="margin"/>
              </v:shape>
            </w:pict>
          </mc:Fallback>
        </mc:AlternateContent>
      </w:r>
      <w:r w:rsidR="005A0D22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10D51F" wp14:editId="4B1F38E7">
                <wp:simplePos x="0" y="0"/>
                <wp:positionH relativeFrom="column">
                  <wp:posOffset>4714875</wp:posOffset>
                </wp:positionH>
                <wp:positionV relativeFrom="paragraph">
                  <wp:posOffset>3454400</wp:posOffset>
                </wp:positionV>
                <wp:extent cx="3495675" cy="1076325"/>
                <wp:effectExtent l="0" t="0" r="9525" b="952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EBEEB" w14:textId="4F349104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>Technology SIS Co-Chair</w:t>
                            </w:r>
                          </w:p>
                          <w:p w14:paraId="44DC6619" w14:textId="77777777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>Technology SIS Co-Chair</w:t>
                            </w:r>
                          </w:p>
                          <w:p w14:paraId="2E1E814A" w14:textId="4DC7C1DD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>Gerontology SIS Co-Chair</w:t>
                            </w:r>
                          </w:p>
                          <w:p w14:paraId="2A580BC8" w14:textId="77777777" w:rsid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 xml:space="preserve">Physical Disabilities SIS Co-Chair </w:t>
                            </w:r>
                          </w:p>
                          <w:p w14:paraId="2B33F870" w14:textId="77777777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>Gerontology SIS Co-Chair</w:t>
                            </w:r>
                          </w:p>
                          <w:p w14:paraId="39B67B77" w14:textId="45FA31DF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lang w:val="en"/>
                              </w:rPr>
                              <w:t>Physical Disabilities SIS Co-Chair</w:t>
                            </w:r>
                          </w:p>
                          <w:p w14:paraId="4BE49D97" w14:textId="28AB5C6C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D51F" id="_x0000_s1028" type="#_x0000_t202" style="position:absolute;margin-left:371.25pt;margin-top:272pt;width:275.25pt;height:8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" filled="f" fillcolor="#fffffe" stroked="f" strokecolor="#212120" insetpen="t">
                <v:textbox inset="2.88pt,2.88pt,2.88pt,2.88pt">
                  <w:txbxContent>
                    <w:p w14:paraId="4D2EBEEB" w14:textId="4F349104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>Technology SIS Co-Chair</w:t>
                      </w:r>
                    </w:p>
                    <w:p w14:paraId="44DC6619" w14:textId="77777777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>Technology SIS Co-Chair</w:t>
                      </w:r>
                    </w:p>
                    <w:p w14:paraId="2E1E814A" w14:textId="4DC7C1DD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>Gerontology SIS Co-Chair</w:t>
                      </w:r>
                    </w:p>
                    <w:p w14:paraId="2A580BC8" w14:textId="77777777" w:rsid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 xml:space="preserve">Physical Disabilities SIS Co-Chair </w:t>
                      </w:r>
                    </w:p>
                    <w:p w14:paraId="2B33F870" w14:textId="77777777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>Gerontology SIS Co-Chair</w:t>
                      </w:r>
                    </w:p>
                    <w:p w14:paraId="39B67B77" w14:textId="45FA31DF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sz w:val="12"/>
                          <w:szCs w:val="12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lang w:val="en"/>
                        </w:rPr>
                        <w:t>Physical Disabilities SIS Co-Chair</w:t>
                      </w:r>
                    </w:p>
                    <w:p w14:paraId="4BE49D97" w14:textId="28AB5C6C" w:rsidR="005A0D22" w:rsidRPr="005A0D22" w:rsidRDefault="005A0D22" w:rsidP="005A0D22">
                      <w:pPr>
                        <w:widowControl w:val="0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w w:val="9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D1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C2CB526" wp14:editId="722C715C">
                <wp:simplePos x="0" y="0"/>
                <wp:positionH relativeFrom="column">
                  <wp:posOffset>1000125</wp:posOffset>
                </wp:positionH>
                <wp:positionV relativeFrom="paragraph">
                  <wp:posOffset>3492500</wp:posOffset>
                </wp:positionV>
                <wp:extent cx="3495675" cy="1076325"/>
                <wp:effectExtent l="0" t="0" r="952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88142C" w14:textId="2562668E" w:rsidR="003F141F" w:rsidRPr="005A0D22" w:rsidRDefault="003F141F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Megan Edwards Collins – </w:t>
                            </w:r>
                            <w:hyperlink r:id="rId7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edwardsme@wssu.edu</w:t>
                              </w:r>
                            </w:hyperlink>
                          </w:p>
                          <w:p w14:paraId="180683CB" w14:textId="4345A86B" w:rsidR="003F141F" w:rsidRPr="005A0D22" w:rsidRDefault="003F141F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Alyssa Horan – </w:t>
                            </w:r>
                            <w:hyperlink r:id="rId8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alyssahoran11@gmail.com</w:t>
                              </w:r>
                            </w:hyperlink>
                          </w:p>
                          <w:p w14:paraId="0C04E7E8" w14:textId="77777777" w:rsidR="008D7D19" w:rsidRPr="005A0D22" w:rsidRDefault="008D7D19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Susan </w:t>
                            </w:r>
                            <w:proofErr w:type="spellStart"/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>Misciagno</w:t>
                            </w:r>
                            <w:proofErr w:type="spellEnd"/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 – </w:t>
                            </w:r>
                            <w:hyperlink r:id="rId9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smisciagno@methodist.edu</w:t>
                              </w:r>
                            </w:hyperlink>
                          </w:p>
                          <w:p w14:paraId="57B65245" w14:textId="77777777" w:rsidR="005A0D22" w:rsidRPr="005A0D22" w:rsidRDefault="005A0D22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Sanchala Sen – </w:t>
                            </w:r>
                            <w:hyperlink r:id="rId10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sensk@wssu.edu</w:t>
                              </w:r>
                            </w:hyperlink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 </w:t>
                            </w:r>
                          </w:p>
                          <w:p w14:paraId="00003D8D" w14:textId="77777777" w:rsidR="005A0D22" w:rsidRPr="005A0D22" w:rsidRDefault="005A0D22" w:rsidP="005A0D22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Rachel Stuart – </w:t>
                            </w:r>
                            <w:hyperlink r:id="rId11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rachelleestuart@gmail.com</w:t>
                              </w:r>
                            </w:hyperlink>
                          </w:p>
                          <w:p w14:paraId="2BFA8DDC" w14:textId="173B4442" w:rsidR="003F141F" w:rsidRPr="005A0D22" w:rsidRDefault="003F141F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</w:pPr>
                            <w:r w:rsidRPr="005A0D22"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lang w:val="en"/>
                              </w:rPr>
                              <w:t xml:space="preserve">Tina Webb – </w:t>
                            </w:r>
                            <w:hyperlink r:id="rId12" w:history="1">
                              <w:r w:rsidRPr="005A0D2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323E4F" w:themeColor="text2" w:themeShade="BF"/>
                                  <w:w w:val="90"/>
                                  <w:lang w:val="en"/>
                                </w:rPr>
                                <w:t>tinawebbot@gmail.com</w:t>
                              </w:r>
                            </w:hyperlink>
                          </w:p>
                          <w:p w14:paraId="5D673D9D" w14:textId="77777777" w:rsidR="003F141F" w:rsidRPr="005A0D22" w:rsidRDefault="003F141F" w:rsidP="008D7D19">
                            <w:pPr>
                              <w:widowControl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23E4F" w:themeColor="text2" w:themeShade="BF"/>
                                <w:w w:val="90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B526" id="_x0000_s1029" type="#_x0000_t202" style="position:absolute;margin-left:78.75pt;margin-top:275pt;width:275.25pt;height:8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D88142C" w14:textId="2562668E" w:rsidR="003F141F" w:rsidRPr="005A0D22" w:rsidRDefault="003F141F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Megan Edwards Collins – </w:t>
                      </w:r>
                      <w:hyperlink r:id="rId13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edwardsme@wssu.edu</w:t>
                        </w:r>
                      </w:hyperlink>
                    </w:p>
                    <w:p w14:paraId="180683CB" w14:textId="4345A86B" w:rsidR="003F141F" w:rsidRPr="005A0D22" w:rsidRDefault="003F141F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Alyssa Horan – </w:t>
                      </w:r>
                      <w:hyperlink r:id="rId14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alyssahoran11@gmail.com</w:t>
                        </w:r>
                      </w:hyperlink>
                    </w:p>
                    <w:p w14:paraId="0C04E7E8" w14:textId="77777777" w:rsidR="008D7D19" w:rsidRPr="005A0D22" w:rsidRDefault="008D7D19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Susan </w:t>
                      </w:r>
                      <w:proofErr w:type="spellStart"/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>Misciagno</w:t>
                      </w:r>
                      <w:proofErr w:type="spellEnd"/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 – </w:t>
                      </w:r>
                      <w:hyperlink r:id="rId15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smisciagno@methodist.edu</w:t>
                        </w:r>
                      </w:hyperlink>
                    </w:p>
                    <w:p w14:paraId="57B65245" w14:textId="77777777" w:rsidR="005A0D22" w:rsidRPr="005A0D22" w:rsidRDefault="005A0D22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Sanchala Sen – </w:t>
                      </w:r>
                      <w:hyperlink r:id="rId16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sensk@wssu.edu</w:t>
                        </w:r>
                      </w:hyperlink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 </w:t>
                      </w:r>
                    </w:p>
                    <w:p w14:paraId="00003D8D" w14:textId="77777777" w:rsidR="005A0D22" w:rsidRPr="005A0D22" w:rsidRDefault="005A0D22" w:rsidP="005A0D22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Rachel Stuart – </w:t>
                      </w:r>
                      <w:hyperlink r:id="rId17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rachelleestuart@gmail.com</w:t>
                        </w:r>
                      </w:hyperlink>
                    </w:p>
                    <w:p w14:paraId="2BFA8DDC" w14:textId="173B4442" w:rsidR="003F141F" w:rsidRPr="005A0D22" w:rsidRDefault="003F141F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</w:pPr>
                      <w:r w:rsidRPr="005A0D22"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lang w:val="en"/>
                        </w:rPr>
                        <w:t xml:space="preserve">Tina Webb – </w:t>
                      </w:r>
                      <w:hyperlink r:id="rId18" w:history="1">
                        <w:r w:rsidRPr="005A0D2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323E4F" w:themeColor="text2" w:themeShade="BF"/>
                            <w:w w:val="90"/>
                            <w:lang w:val="en"/>
                          </w:rPr>
                          <w:t>tinawebbot@gmail.com</w:t>
                        </w:r>
                      </w:hyperlink>
                    </w:p>
                    <w:p w14:paraId="5D673D9D" w14:textId="77777777" w:rsidR="003F141F" w:rsidRPr="005A0D22" w:rsidRDefault="003F141F" w:rsidP="008D7D19">
                      <w:pPr>
                        <w:widowControl w:val="0"/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323E4F" w:themeColor="text2" w:themeShade="BF"/>
                          <w:w w:val="90"/>
                          <w:sz w:val="12"/>
                          <w:szCs w:val="1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D19"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9A4881F" wp14:editId="6C5F4D09">
                <wp:simplePos x="0" y="0"/>
                <wp:positionH relativeFrom="margin">
                  <wp:posOffset>495300</wp:posOffset>
                </wp:positionH>
                <wp:positionV relativeFrom="paragraph">
                  <wp:posOffset>2949575</wp:posOffset>
                </wp:positionV>
                <wp:extent cx="6343650" cy="650240"/>
                <wp:effectExtent l="0" t="0" r="19050" b="1651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650240"/>
                          <a:chOff x="106994219" y="111164347"/>
                          <a:chExt cx="6381958" cy="650684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6994219" y="111327018"/>
                            <a:ext cx="6381958" cy="382755"/>
                          </a:xfrm>
                          <a:custGeom>
                            <a:avLst/>
                            <a:gdLst>
                              <a:gd name="T0" fmla="*/ 0 w 2016"/>
                              <a:gd name="T1" fmla="*/ 111 h 120"/>
                              <a:gd name="T2" fmla="*/ 2016 w 2016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0">
                                <a:moveTo>
                                  <a:pt x="0" y="111"/>
                                </a:moveTo>
                                <a:cubicBezTo>
                                  <a:pt x="746" y="0"/>
                                  <a:pt x="1452" y="39"/>
                                  <a:pt x="2016" y="1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06994219" y="111317449"/>
                            <a:ext cx="6381958" cy="440169"/>
                          </a:xfrm>
                          <a:custGeom>
                            <a:avLst/>
                            <a:gdLst>
                              <a:gd name="T0" fmla="*/ 0 w 2016"/>
                              <a:gd name="T1" fmla="*/ 138 h 138"/>
                              <a:gd name="T2" fmla="*/ 2016 w 2016"/>
                              <a:gd name="T3" fmla="*/ 73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38">
                                <a:moveTo>
                                  <a:pt x="0" y="138"/>
                                </a:moveTo>
                                <a:cubicBezTo>
                                  <a:pt x="741" y="0"/>
                                  <a:pt x="1447" y="13"/>
                                  <a:pt x="2016" y="7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06994219" y="111164347"/>
                            <a:ext cx="6381958" cy="411462"/>
                          </a:xfrm>
                          <a:custGeom>
                            <a:avLst/>
                            <a:gdLst>
                              <a:gd name="T0" fmla="*/ 2016 w 2016"/>
                              <a:gd name="T1" fmla="*/ 88 h 129"/>
                              <a:gd name="T2" fmla="*/ 0 w 2016"/>
                              <a:gd name="T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2016" y="88"/>
                                </a:moveTo>
                                <a:cubicBezTo>
                                  <a:pt x="1448" y="20"/>
                                  <a:pt x="742" y="0"/>
                                  <a:pt x="0" y="12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06994219" y="111279174"/>
                            <a:ext cx="6381958" cy="40827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8 h 128"/>
                              <a:gd name="T2" fmla="*/ 2016 w 2016"/>
                              <a:gd name="T3" fmla="*/ 91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8">
                                <a:moveTo>
                                  <a:pt x="0" y="128"/>
                                </a:moveTo>
                                <a:cubicBezTo>
                                  <a:pt x="742" y="0"/>
                                  <a:pt x="1448" y="23"/>
                                  <a:pt x="2016" y="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6994219" y="111403569"/>
                            <a:ext cx="6381958" cy="411462"/>
                          </a:xfrm>
                          <a:custGeom>
                            <a:avLst/>
                            <a:gdLst>
                              <a:gd name="T0" fmla="*/ 0 w 2016"/>
                              <a:gd name="T1" fmla="*/ 129 h 129"/>
                              <a:gd name="T2" fmla="*/ 2016 w 2016"/>
                              <a:gd name="T3" fmla="*/ 8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16" h="129">
                                <a:moveTo>
                                  <a:pt x="0" y="129"/>
                                </a:moveTo>
                                <a:cubicBezTo>
                                  <a:pt x="742" y="0"/>
                                  <a:pt x="1448" y="21"/>
                                  <a:pt x="2016" y="8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583DD8" id="Group 18" o:spid="_x0000_s1026" style="position:absolute;margin-left:39pt;margin-top:232.25pt;width:499.5pt;height:51.2pt;z-index:251640320;mso-position-horizontal-relative:margin;mso-width-relative:margin" coordorigin="1069942,1111643" coordsize="63819,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">
                <v:shape id="Freeform 19" o:spid="_x0000_s1027" style="position:absolute;left:1069942;top:1113270;width:63819;height:3827;visibility:visible;mso-wrap-style:square;v-text-anchor:top" coordsize="201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" path="m,111c746,,1452,39,2016,120e" filled="f" fillcolor="#fffffe" strokecolor="#fffffe" strokeweight=".5pt">
                  <v:stroke joinstyle="miter"/>
                  <v:shadow color="#8c8682"/>
                  <v:path arrowok="t" o:connecttype="custom" o:connectlocs="0,354048;6381958,382755" o:connectangles="0,0"/>
                </v:shape>
                <v:shape id="Freeform 20" o:spid="_x0000_s1028" style="position:absolute;left:1069942;top:1113174;width:63819;height:4402;visibility:visible;mso-wrap-style:square;v-text-anchor:top" coordsize="201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" path="m,138c741,,1447,13,2016,73e" filled="f" fillcolor="#fffffe" strokecolor="#fffffe" strokeweight=".5pt">
                  <v:stroke joinstyle="miter"/>
                  <v:shadow color="#8c8682"/>
                  <v:path arrowok="t" o:connecttype="custom" o:connectlocs="0,440169;6381958,232843" o:connectangles="0,0"/>
                </v:shape>
                <v:shape id="Freeform 21" o:spid="_x0000_s1029" style="position:absolute;left:1069942;top:1111643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" path="m2016,88c1448,20,742,,,129e" filled="f" fillcolor="#fffffe" strokecolor="#efb32f" strokeweight=".5pt">
                  <v:stroke joinstyle="miter"/>
                  <v:shadow color="#8c8682"/>
                  <v:path arrowok="t" o:connecttype="custom" o:connectlocs="6381958,280687;0,411462" o:connectangles="0,0"/>
                </v:shape>
                <v:shape id="Freeform 22" o:spid="_x0000_s1030" style="position:absolute;left:1069942;top:1112791;width:63819;height:4083;visibility:visible;mso-wrap-style:square;v-text-anchor:top" coordsize="201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" path="m,128c742,,1448,23,2016,91e" filled="f" fillcolor="#fffffe" strokecolor="#fffffe" strokeweight=".5pt">
                  <v:stroke joinstyle="miter"/>
                  <v:shadow color="#8c8682"/>
                  <v:path arrowok="t" o:connecttype="custom" o:connectlocs="0,408272;6381958,290256" o:connectangles="0,0"/>
                </v:shape>
                <v:shape id="Freeform 23" o:spid="_x0000_s1031" style="position:absolute;left:1069942;top:1114035;width:63819;height:4115;visibility:visible;mso-wrap-style:square;v-text-anchor:top" coordsize="201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" path="m,129c742,,1448,21,2016,88e" filled="f" fillcolor="#fffffe" strokecolor="#efb32f" strokeweight=".5pt">
                  <v:stroke joinstyle="miter"/>
                  <v:shadow color="#8c8682"/>
                  <v:path arrowok="t" o:connecttype="custom" o:connectlocs="0,411462;6381958,280687" o:connectangles="0,0"/>
                </v:shape>
                <w10:wrap anchorx="margin"/>
              </v:group>
            </w:pict>
          </mc:Fallback>
        </mc:AlternateContent>
      </w:r>
      <w:r w:rsidR="008D7D19">
        <w:rPr>
          <w:noProof/>
        </w:rPr>
        <mc:AlternateContent>
          <mc:Choice Requires="wps">
            <w:drawing>
              <wp:inline distT="0" distB="0" distL="0" distR="0" wp14:anchorId="593A717B" wp14:editId="70524AF0">
                <wp:extent cx="304800" cy="304800"/>
                <wp:effectExtent l="0" t="0" r="0" b="0"/>
                <wp:docPr id="3" name="AutoShape 4" descr="International Journal of Cultural Studies: SAGE Journ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01FD3" id="AutoShape 4" o:spid="_x0000_s1026" alt="International Journal of Cultural Studies: SAGE Journa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74B7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FB6E3A" wp14:editId="02D8A542">
                <wp:simplePos x="0" y="0"/>
                <wp:positionH relativeFrom="column">
                  <wp:posOffset>5330549</wp:posOffset>
                </wp:positionH>
                <wp:positionV relativeFrom="paragraph">
                  <wp:posOffset>8953102</wp:posOffset>
                </wp:positionV>
                <wp:extent cx="957580" cy="415922"/>
                <wp:effectExtent l="0" t="0" r="0" b="3810"/>
                <wp:wrapNone/>
                <wp:docPr id="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15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8F3AE2" w14:textId="77777777" w:rsidR="002A256B" w:rsidRDefault="002A256B" w:rsidP="002A256B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26"/>
                                <w:szCs w:val="26"/>
                                <w:lang w:val="en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6E3A" id="Text Box 8" o:spid="_x0000_s1030" type="#_x0000_t202" style="position:absolute;margin-left:419.75pt;margin-top:704.95pt;width:75.4pt;height:3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E8F3AE2" w14:textId="77777777" w:rsidR="002A256B" w:rsidRDefault="002A256B" w:rsidP="002A256B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w w:val="90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26"/>
                          <w:szCs w:val="26"/>
                          <w:lang w:val="en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D74B7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1D10D" wp14:editId="2CF70213">
                <wp:simplePos x="0" y="0"/>
                <wp:positionH relativeFrom="column">
                  <wp:posOffset>5598178</wp:posOffset>
                </wp:positionH>
                <wp:positionV relativeFrom="paragraph">
                  <wp:posOffset>9153824</wp:posOffset>
                </wp:positionV>
                <wp:extent cx="685165" cy="218438"/>
                <wp:effectExtent l="0" t="0" r="635" b="0"/>
                <wp:wrapNone/>
                <wp:docPr id="8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1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5A348A" w14:textId="77777777" w:rsidR="002A256B" w:rsidRDefault="002A256B" w:rsidP="002A256B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>consulting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D10D" id="Text Box 16" o:spid="_x0000_s1031" type="#_x0000_t202" style="position:absolute;margin-left:440.8pt;margin-top:720.75pt;width:53.95pt;height:17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2F5A348A" w14:textId="77777777" w:rsidR="002A256B" w:rsidRDefault="002A256B" w:rsidP="002A256B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4"/>
                          <w:szCs w:val="14"/>
                          <w:lang w:val="en"/>
                        </w:rPr>
                        <w:t>consulting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13C1" w14:textId="77777777" w:rsidR="00932777" w:rsidRDefault="00932777" w:rsidP="00C12F40">
      <w:r>
        <w:separator/>
      </w:r>
    </w:p>
  </w:endnote>
  <w:endnote w:type="continuationSeparator" w:id="0">
    <w:p w14:paraId="71A848FD" w14:textId="77777777" w:rsidR="00932777" w:rsidRDefault="00932777" w:rsidP="00C1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B52F" w14:textId="77777777" w:rsidR="00932777" w:rsidRDefault="00932777" w:rsidP="00C12F40">
      <w:r>
        <w:separator/>
      </w:r>
    </w:p>
  </w:footnote>
  <w:footnote w:type="continuationSeparator" w:id="0">
    <w:p w14:paraId="35717886" w14:textId="77777777" w:rsidR="00932777" w:rsidRDefault="00932777" w:rsidP="00C1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1F"/>
    <w:rsid w:val="000D247E"/>
    <w:rsid w:val="00184022"/>
    <w:rsid w:val="00194B1B"/>
    <w:rsid w:val="001B326D"/>
    <w:rsid w:val="002802ED"/>
    <w:rsid w:val="002A256B"/>
    <w:rsid w:val="00311472"/>
    <w:rsid w:val="003A591E"/>
    <w:rsid w:val="003B7DE5"/>
    <w:rsid w:val="003F141F"/>
    <w:rsid w:val="00441C30"/>
    <w:rsid w:val="0047207A"/>
    <w:rsid w:val="00535DFE"/>
    <w:rsid w:val="005A0D22"/>
    <w:rsid w:val="005E4588"/>
    <w:rsid w:val="005F70E4"/>
    <w:rsid w:val="00606D3B"/>
    <w:rsid w:val="006822FD"/>
    <w:rsid w:val="006E6861"/>
    <w:rsid w:val="0076254F"/>
    <w:rsid w:val="00770380"/>
    <w:rsid w:val="008D7D19"/>
    <w:rsid w:val="00904EDB"/>
    <w:rsid w:val="0091124A"/>
    <w:rsid w:val="00932777"/>
    <w:rsid w:val="00A52796"/>
    <w:rsid w:val="00A54FEB"/>
    <w:rsid w:val="00A7597A"/>
    <w:rsid w:val="00B024DE"/>
    <w:rsid w:val="00C12F40"/>
    <w:rsid w:val="00CE5D13"/>
    <w:rsid w:val="00D74B73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0CFB1"/>
  <w15:chartTrackingRefBased/>
  <w15:docId w15:val="{71E33FB9-7F2F-4A10-B587-0F53256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597A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0"/>
    <w:rPr>
      <w:color w:val="212120"/>
      <w:kern w:val="28"/>
    </w:rPr>
  </w:style>
  <w:style w:type="paragraph" w:styleId="Footer">
    <w:name w:val="footer"/>
    <w:basedOn w:val="Normal"/>
    <w:link w:val="FooterChar"/>
    <w:rsid w:val="00C1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2F40"/>
    <w:rPr>
      <w:color w:val="212120"/>
      <w:kern w:val="28"/>
    </w:rPr>
  </w:style>
  <w:style w:type="character" w:styleId="Hyperlink">
    <w:name w:val="Hyperlink"/>
    <w:basedOn w:val="DefaultParagraphFont"/>
    <w:rsid w:val="003F1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sahoran11@gmail.com" TargetMode="External"/><Relationship Id="rId13" Type="http://schemas.openxmlformats.org/officeDocument/2006/relationships/hyperlink" Target="mailto:edwardsme@wssu.edu" TargetMode="External"/><Relationship Id="rId18" Type="http://schemas.openxmlformats.org/officeDocument/2006/relationships/hyperlink" Target="mailto:tinawebbo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wardsme@wssu.edu" TargetMode="External"/><Relationship Id="rId12" Type="http://schemas.openxmlformats.org/officeDocument/2006/relationships/hyperlink" Target="mailto:tinawebbot@gmail.com" TargetMode="External"/><Relationship Id="rId17" Type="http://schemas.openxmlformats.org/officeDocument/2006/relationships/hyperlink" Target="mailto:rachelleestuar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nsk@wss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achelleestuart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misciagno@methodist.edu" TargetMode="External"/><Relationship Id="rId10" Type="http://schemas.openxmlformats.org/officeDocument/2006/relationships/hyperlink" Target="mailto:sensk@wssu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misciagno@methodist.edu" TargetMode="External"/><Relationship Id="rId14" Type="http://schemas.openxmlformats.org/officeDocument/2006/relationships/hyperlink" Target="mailto:alyssahoran1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.sawyer\AppData\Roaming\Microsoft\Templates\Technology%20business%20flyer%20(half-page,%20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 (half-page, 2 per page)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3276913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Settings\tamic\Desktop\TC999D\TC9990701D-PB\TC9990701-IMG04.jpg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Sawyer</dc:creator>
  <cp:keywords/>
  <dc:description/>
  <cp:lastModifiedBy>Megan Edwards Collins</cp:lastModifiedBy>
  <cp:revision>3</cp:revision>
  <dcterms:created xsi:type="dcterms:W3CDTF">2022-06-03T18:59:00Z</dcterms:created>
  <dcterms:modified xsi:type="dcterms:W3CDTF">2022-06-07T11:56:00Z</dcterms:modified>
</cp:coreProperties>
</file>